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proofErr w:type="spellStart"/>
      <w:r w:rsidRPr="00305AA5">
        <w:rPr>
          <w:rFonts w:asciiTheme="majorHAnsi" w:hAnsiTheme="majorHAnsi" w:cstheme="minorHAnsi"/>
          <w:sz w:val="48"/>
          <w:szCs w:val="48"/>
        </w:rPr>
        <w:t>NewYork</w:t>
      </w:r>
      <w:proofErr w:type="spellEnd"/>
      <w:r w:rsidRPr="00305AA5">
        <w:rPr>
          <w:rFonts w:asciiTheme="majorHAnsi" w:hAnsiTheme="majorHAnsi" w:cstheme="minorHAnsi"/>
          <w:sz w:val="48"/>
          <w:szCs w:val="48"/>
        </w:rPr>
        <w:t>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24641E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Feb9ruary</w:t>
      </w:r>
      <w:r w:rsidR="00B406A1">
        <w:rPr>
          <w:rFonts w:asciiTheme="majorHAnsi" w:hAnsiTheme="majorHAnsi"/>
          <w:i/>
        </w:rPr>
        <w:t>,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>
        <w:rPr>
          <w:rFonts w:asciiTheme="majorHAnsi" w:hAnsiTheme="majorHAnsi"/>
          <w:i/>
        </w:rPr>
        <w:t>2:3</w:t>
      </w:r>
      <w:r w:rsidR="00B406A1">
        <w:rPr>
          <w:rFonts w:asciiTheme="majorHAnsi" w:hAnsiTheme="majorHAnsi"/>
          <w:i/>
        </w:rPr>
        <w:t>0p</w:t>
      </w:r>
      <w:r w:rsidR="00A276C3">
        <w:rPr>
          <w:rFonts w:asciiTheme="majorHAnsi" w:hAnsiTheme="majorHAnsi"/>
          <w:i/>
        </w:rPr>
        <w:t xml:space="preserve">m – </w:t>
      </w:r>
      <w:r>
        <w:rPr>
          <w:rFonts w:asciiTheme="majorHAnsi" w:hAnsiTheme="majorHAnsi"/>
          <w:i/>
        </w:rPr>
        <w:t>1:</w:t>
      </w:r>
      <w:bookmarkStart w:id="0" w:name="_GoBack"/>
      <w:bookmarkEnd w:id="0"/>
      <w:r>
        <w:rPr>
          <w:rFonts w:asciiTheme="majorHAnsi" w:hAnsiTheme="majorHAnsi"/>
          <w:i/>
        </w:rPr>
        <w:t>3</w:t>
      </w:r>
      <w:r w:rsidR="00B406A1">
        <w:rPr>
          <w:rFonts w:asciiTheme="majorHAnsi" w:hAnsiTheme="majorHAnsi"/>
          <w:i/>
        </w:rPr>
        <w:t>0p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D76B2">
        <w:rPr>
          <w:rFonts w:asciiTheme="majorHAnsi" w:hAnsiTheme="majorHAnsi" w:cstheme="minorHAnsi"/>
        </w:rPr>
        <w:t xml:space="preserve">J. Lavin (MHPWQ), S. McQuade (MHPWQ), A. Simmons (NYP/Q), S. Kalinowski (NYP/Q), C. Guglielmo (ACQ), H. Jabbar (NYP/Q), M. </w:t>
      </w:r>
      <w:proofErr w:type="spellStart"/>
      <w:r w:rsidR="009D76B2">
        <w:rPr>
          <w:rFonts w:asciiTheme="majorHAnsi" w:hAnsiTheme="majorHAnsi" w:cstheme="minorHAnsi"/>
        </w:rPr>
        <w:t>D’Urso</w:t>
      </w:r>
      <w:proofErr w:type="spellEnd"/>
      <w:r w:rsidR="009D76B2">
        <w:rPr>
          <w:rFonts w:asciiTheme="majorHAnsi" w:hAnsiTheme="majorHAnsi" w:cstheme="minorHAnsi"/>
        </w:rPr>
        <w:t xml:space="preserve"> (NYP/Q)</w:t>
      </w:r>
      <w:r w:rsidR="0024641E">
        <w:rPr>
          <w:rFonts w:asciiTheme="majorHAnsi" w:hAnsiTheme="majorHAnsi" w:cstheme="minorHAnsi"/>
        </w:rPr>
        <w:t>, C. Duffy (St. Mary’s)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510"/>
      </w:tblGrid>
      <w:tr w:rsidR="004D0A57" w:rsidRPr="0098238A" w:rsidTr="0024641E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13778A">
        <w:trPr>
          <w:trHeight w:val="331"/>
        </w:trPr>
        <w:tc>
          <w:tcPr>
            <w:tcW w:w="1129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13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School Based Clinics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Asthma Home Care Flow Diagram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Best Practices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Q4 Deliverables</w:t>
            </w:r>
          </w:p>
          <w:p w:rsidR="009D76B2" w:rsidRPr="009D76B2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Questions</w:t>
            </w:r>
          </w:p>
          <w:p w:rsidR="004D0A57" w:rsidRPr="000A0EA3" w:rsidRDefault="004D0A57" w:rsidP="000A0EA3">
            <w:pPr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13778A">
        <w:trPr>
          <w:trHeight w:val="1502"/>
        </w:trPr>
        <w:tc>
          <w:tcPr>
            <w:tcW w:w="1129" w:type="pct"/>
            <w:shd w:val="clear" w:color="auto" w:fill="auto"/>
          </w:tcPr>
          <w:p w:rsidR="004D0A57" w:rsidRDefault="009D76B2" w:rsidP="004D0A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School Based Clinics:</w:t>
            </w:r>
          </w:p>
          <w:p w:rsidR="009D76B2" w:rsidRPr="009D76B2" w:rsidRDefault="009D76B2" w:rsidP="009D76B2">
            <w:pPr>
              <w:pStyle w:val="ListParagraph"/>
              <w:rPr>
                <w:rFonts w:asciiTheme="majorHAnsi" w:hAnsiTheme="majorHAnsi"/>
                <w:bCs/>
              </w:rPr>
            </w:pPr>
            <w:r w:rsidRPr="009D76B2">
              <w:rPr>
                <w:rFonts w:asciiTheme="majorHAnsi" w:hAnsiTheme="majorHAnsi"/>
                <w:bCs/>
              </w:rPr>
              <w:t>J. Lavin &amp; C. Gugli</w:t>
            </w:r>
            <w:r>
              <w:rPr>
                <w:rFonts w:asciiTheme="majorHAnsi" w:hAnsiTheme="majorHAnsi"/>
                <w:bCs/>
              </w:rPr>
              <w:t>elmo</w:t>
            </w:r>
          </w:p>
          <w:p w:rsidR="004D0A57" w:rsidRPr="004D0A57" w:rsidRDefault="004D0A57" w:rsidP="009D76B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Asthma Coalition will provide education to staff at these clinics to identify asthmatic children and refer to the ARC or a PCP provider for evaluation and management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Majority of sites are elementary &amp; middle school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Students solely receive psychotherapy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1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Unaware of asthma rate in students at these schools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ACQ is piloting an assessment for the high school level students </w:t>
            </w:r>
          </w:p>
          <w:p w:rsidR="009D76B2" w:rsidRDefault="009D76B2" w:rsidP="009D76B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Difficult for parents to accept that asthma is a chronic disease and that children take medications daily for this; still a lot of stigma around this </w:t>
            </w:r>
          </w:p>
          <w:p w:rsidR="003F71FD" w:rsidRDefault="003F71FD" w:rsidP="009D76B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Goal is to have patients on controllers versus rescue inhalers </w:t>
            </w:r>
          </w:p>
          <w:p w:rsidR="003F71FD" w:rsidRDefault="003F71FD" w:rsidP="009D76B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St. Mary’s offered an opportunity for “IPO” to present algorithms based on 17 years of research</w:t>
            </w:r>
          </w:p>
          <w:p w:rsidR="003F71FD" w:rsidRPr="003F71FD" w:rsidRDefault="003F71FD" w:rsidP="003F71FD">
            <w:pPr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58" w:type="pct"/>
          </w:tcPr>
          <w:p w:rsidR="004D0A57" w:rsidRDefault="009D76B2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Lavin &amp; S. McQuade to follow-up on availability to hold training session for staff</w:t>
            </w:r>
          </w:p>
          <w:p w:rsidR="003F71FD" w:rsidRDefault="003F71FD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Guglielmo to follow-up with J. Lavin to define next steps and availability of training options</w:t>
            </w:r>
          </w:p>
          <w:p w:rsidR="003F71FD" w:rsidRPr="00987AC3" w:rsidRDefault="003F71FD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Guglielmo to include St. Mary’s in CBO/School Based Clinic discussions </w:t>
            </w:r>
          </w:p>
        </w:tc>
      </w:tr>
      <w:tr w:rsidR="004D0A57" w:rsidRPr="0098238A" w:rsidTr="00D56002">
        <w:trPr>
          <w:trHeight w:val="953"/>
        </w:trPr>
        <w:tc>
          <w:tcPr>
            <w:tcW w:w="1129" w:type="pct"/>
          </w:tcPr>
          <w:p w:rsidR="00083662" w:rsidRDefault="009D76B2" w:rsidP="00083662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Care Flow Diagram:</w:t>
            </w:r>
          </w:p>
          <w:p w:rsidR="00083662" w:rsidRPr="00083662" w:rsidRDefault="009D76B2" w:rsidP="00083662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A. Simmons</w:t>
            </w: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6C61B2" w:rsidRDefault="0024641E" w:rsidP="006C61B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Reviewed Care Flow Diagram</w:t>
            </w:r>
          </w:p>
          <w:p w:rsidR="0024641E" w:rsidRDefault="00303B7F" w:rsidP="006C61B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Open Airways from American Lung Association is in the schools already</w:t>
            </w:r>
          </w:p>
          <w:p w:rsidR="00303B7F" w:rsidRDefault="00303B7F" w:rsidP="006C61B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 PCP world, MAF takes the place of the asthma action plan</w:t>
            </w:r>
          </w:p>
          <w:p w:rsidR="00303B7F" w:rsidRDefault="00303B7F" w:rsidP="00303B7F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This is a huge lift per ACQ</w:t>
            </w:r>
          </w:p>
          <w:p w:rsidR="00303B7F" w:rsidRDefault="00A8762C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Need to get MCOs on board with prescribing 2 inhalers- 1 for home and </w:t>
            </w:r>
            <w:r>
              <w:rPr>
                <w:rFonts w:asciiTheme="majorHAnsi" w:hAnsiTheme="majorHAnsi"/>
                <w:bCs/>
              </w:rPr>
              <w:lastRenderedPageBreak/>
              <w:t>1 for school</w:t>
            </w:r>
          </w:p>
          <w:p w:rsidR="003F71FD" w:rsidRPr="006C61B2" w:rsidRDefault="003F71FD" w:rsidP="00A8762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Update “School Based Clinics” box on diagram to “NYC School Health Services” with a second box of School based clinics </w:t>
            </w:r>
          </w:p>
        </w:tc>
        <w:tc>
          <w:tcPr>
            <w:tcW w:w="1258" w:type="pct"/>
          </w:tcPr>
          <w:p w:rsidR="004D0A57" w:rsidRDefault="003F71FD" w:rsidP="001377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A. Simmons to update &amp; distribute diagram to team.  Finalized diagram will be project deliverable</w:t>
            </w:r>
          </w:p>
          <w:p w:rsidR="003F71FD" w:rsidRPr="003F71FD" w:rsidRDefault="003F71FD" w:rsidP="003F71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Simmons to discuss budget needs &amp; identify funding for </w:t>
            </w:r>
            <w:r>
              <w:rPr>
                <w:rFonts w:asciiTheme="majorHAnsi" w:hAnsiTheme="majorHAnsi"/>
              </w:rPr>
              <w:lastRenderedPageBreak/>
              <w:t>positions</w:t>
            </w:r>
          </w:p>
        </w:tc>
      </w:tr>
      <w:tr w:rsidR="004D0A57" w:rsidRPr="0098238A" w:rsidTr="0013778A">
        <w:trPr>
          <w:trHeight w:val="1250"/>
        </w:trPr>
        <w:tc>
          <w:tcPr>
            <w:tcW w:w="1129" w:type="pct"/>
          </w:tcPr>
          <w:p w:rsidR="004D0A57" w:rsidRDefault="0024641E" w:rsidP="000836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Best Practices</w:t>
            </w:r>
            <w:r w:rsidR="00083662">
              <w:rPr>
                <w:rFonts w:asciiTheme="majorHAnsi" w:hAnsiTheme="majorHAnsi"/>
                <w:b/>
                <w:bCs/>
              </w:rPr>
              <w:t>:</w:t>
            </w:r>
          </w:p>
          <w:p w:rsidR="00083662" w:rsidRDefault="0024641E" w:rsidP="00083662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H. Jabbar, MD </w:t>
            </w:r>
          </w:p>
          <w:p w:rsidR="0024641E" w:rsidRPr="00E30705" w:rsidRDefault="0024641E" w:rsidP="00083662">
            <w:pPr>
              <w:pStyle w:val="ListParagrap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>C. Guglielmo</w:t>
            </w:r>
          </w:p>
        </w:tc>
        <w:tc>
          <w:tcPr>
            <w:tcW w:w="2613" w:type="pct"/>
          </w:tcPr>
          <w:p w:rsidR="00083662" w:rsidRDefault="003F71FD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Discussions of numerous best practices </w:t>
            </w:r>
          </w:p>
          <w:p w:rsidR="003F71FD" w:rsidRPr="0024641E" w:rsidRDefault="003F71FD" w:rsidP="00303B7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H. Jabbar and C. Guglielmo </w:t>
            </w:r>
            <w:r w:rsidR="00D56002">
              <w:rPr>
                <w:rFonts w:asciiTheme="majorHAnsi" w:hAnsiTheme="majorHAnsi"/>
                <w:bCs/>
              </w:rPr>
              <w:t>decided to review &amp; present best practice recommendations at a future meeting</w:t>
            </w:r>
          </w:p>
        </w:tc>
        <w:tc>
          <w:tcPr>
            <w:tcW w:w="1258" w:type="pct"/>
          </w:tcPr>
          <w:p w:rsidR="004D0A57" w:rsidRPr="0013778A" w:rsidRDefault="00D56002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H. Jabbar / C. Guglielmo will present best practices to an upcoming committee meeting</w:t>
            </w:r>
          </w:p>
        </w:tc>
      </w:tr>
      <w:tr w:rsidR="0013778A" w:rsidRPr="0098238A" w:rsidTr="0013778A">
        <w:trPr>
          <w:trHeight w:val="1250"/>
        </w:trPr>
        <w:tc>
          <w:tcPr>
            <w:tcW w:w="1129" w:type="pct"/>
          </w:tcPr>
          <w:p w:rsidR="00083662" w:rsidRPr="00083662" w:rsidRDefault="0024641E" w:rsidP="000836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Q4 Deliverables:</w:t>
            </w:r>
          </w:p>
          <w:p w:rsidR="00083662" w:rsidRPr="0013778A" w:rsidRDefault="0024641E" w:rsidP="00083662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A. Simmons</w:t>
            </w:r>
          </w:p>
          <w:p w:rsidR="0013778A" w:rsidRPr="0013778A" w:rsidRDefault="0013778A" w:rsidP="0013778A">
            <w:pPr>
              <w:pStyle w:val="ListParagraph"/>
              <w:rPr>
                <w:rFonts w:asciiTheme="majorHAnsi" w:hAnsiTheme="majorHAnsi"/>
                <w:bCs/>
              </w:rPr>
            </w:pPr>
          </w:p>
        </w:tc>
        <w:tc>
          <w:tcPr>
            <w:tcW w:w="2613" w:type="pct"/>
          </w:tcPr>
          <w:p w:rsidR="00311762" w:rsidRDefault="00D56002" w:rsidP="00246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Deliverables were reviewed and shared with the committee</w:t>
            </w:r>
          </w:p>
          <w:p w:rsidR="00D56002" w:rsidRDefault="00D56002" w:rsidP="00246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Project is on target for Q4 deliverables</w:t>
            </w:r>
          </w:p>
        </w:tc>
        <w:tc>
          <w:tcPr>
            <w:tcW w:w="1258" w:type="pct"/>
          </w:tcPr>
          <w:p w:rsidR="0013778A" w:rsidRPr="0013778A" w:rsidRDefault="0013778A" w:rsidP="001377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p w:rsidR="00956C57" w:rsidRPr="00305AA5" w:rsidRDefault="00956C57" w:rsidP="005B5636">
      <w:pPr>
        <w:pStyle w:val="NoSpacing"/>
        <w:rPr>
          <w:rFonts w:asciiTheme="majorHAnsi" w:hAnsiTheme="majorHAnsi"/>
          <w:i/>
        </w:rPr>
      </w:pPr>
    </w:p>
    <w:sectPr w:rsidR="00956C57" w:rsidRPr="00305AA5" w:rsidSect="0024641E">
      <w:headerReference w:type="default" r:id="rId8"/>
      <w:footerReference w:type="default" r:id="rId9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80" w:rsidRDefault="00754C80" w:rsidP="007E7C0E">
      <w:pPr>
        <w:spacing w:after="0" w:line="240" w:lineRule="auto"/>
      </w:pPr>
      <w:r>
        <w:separator/>
      </w:r>
    </w:p>
  </w:endnote>
  <w:endnote w:type="continuationSeparator" w:id="0">
    <w:p w:rsidR="00754C80" w:rsidRDefault="00754C80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80" w:rsidRDefault="00754C80" w:rsidP="007E7C0E">
      <w:pPr>
        <w:spacing w:after="0" w:line="240" w:lineRule="auto"/>
      </w:pPr>
      <w:r>
        <w:separator/>
      </w:r>
    </w:p>
  </w:footnote>
  <w:footnote w:type="continuationSeparator" w:id="0">
    <w:p w:rsidR="00754C80" w:rsidRDefault="00754C80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052F93E" wp14:editId="6A30AE7D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5F65699C"/>
    <w:multiLevelType w:val="hybridMultilevel"/>
    <w:tmpl w:val="3EB64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10660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91A2B"/>
    <w:rsid w:val="0019258C"/>
    <w:rsid w:val="00192B37"/>
    <w:rsid w:val="00197DF1"/>
    <w:rsid w:val="001A5D7D"/>
    <w:rsid w:val="001A754E"/>
    <w:rsid w:val="001A7FAD"/>
    <w:rsid w:val="001B1DA4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29E9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3202E"/>
    <w:rsid w:val="00340E12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B0932"/>
    <w:rsid w:val="004B0D7C"/>
    <w:rsid w:val="004B1B29"/>
    <w:rsid w:val="004B4C15"/>
    <w:rsid w:val="004B634E"/>
    <w:rsid w:val="004B7AA0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6078E2"/>
    <w:rsid w:val="006136CE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FCB"/>
    <w:rsid w:val="006A0D27"/>
    <w:rsid w:val="006A2052"/>
    <w:rsid w:val="006A6494"/>
    <w:rsid w:val="006B0C1B"/>
    <w:rsid w:val="006B337A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C7"/>
    <w:rsid w:val="007E7C0E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155C8"/>
    <w:rsid w:val="00917311"/>
    <w:rsid w:val="00917FCA"/>
    <w:rsid w:val="009228B1"/>
    <w:rsid w:val="00924C20"/>
    <w:rsid w:val="0092608A"/>
    <w:rsid w:val="00926C01"/>
    <w:rsid w:val="00940499"/>
    <w:rsid w:val="00946303"/>
    <w:rsid w:val="00947722"/>
    <w:rsid w:val="00953B49"/>
    <w:rsid w:val="00956C57"/>
    <w:rsid w:val="00960CED"/>
    <w:rsid w:val="00961BC2"/>
    <w:rsid w:val="00970655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C2B84"/>
    <w:rsid w:val="009C734A"/>
    <w:rsid w:val="009C7694"/>
    <w:rsid w:val="009D76B2"/>
    <w:rsid w:val="009E041E"/>
    <w:rsid w:val="009E2916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20F6"/>
    <w:rsid w:val="00A332DD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1327"/>
    <w:rsid w:val="00BB5F48"/>
    <w:rsid w:val="00BB70E0"/>
    <w:rsid w:val="00BC0E7E"/>
    <w:rsid w:val="00BC2C82"/>
    <w:rsid w:val="00BC3EF9"/>
    <w:rsid w:val="00BD3A54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7922"/>
    <w:rsid w:val="00C30F8D"/>
    <w:rsid w:val="00C310FC"/>
    <w:rsid w:val="00C35C10"/>
    <w:rsid w:val="00C36DC6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4F2A"/>
    <w:rsid w:val="00CF17A5"/>
    <w:rsid w:val="00CF491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28F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7A29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9954C9-A46B-4ED5-B964-A50045C2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alberg\Documents\2013-2014%20ICD-10Task%20Force\ICD-10%20Task%20Force%20Minutes_12-12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F005-E1C3-4D0C-822C-DB2947B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ICD-10 Task Force Minutes_12-12-13 Final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Melissa LaFranca</dc:creator>
  <cp:lastModifiedBy>Simmons, Amanda</cp:lastModifiedBy>
  <cp:revision>2</cp:revision>
  <cp:lastPrinted>2015-09-23T12:12:00Z</cp:lastPrinted>
  <dcterms:created xsi:type="dcterms:W3CDTF">2016-02-16T17:53:00Z</dcterms:created>
  <dcterms:modified xsi:type="dcterms:W3CDTF">2016-02-16T17:53:00Z</dcterms:modified>
</cp:coreProperties>
</file>